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0A24" w:rsidRPr="00FB0A24" w:rsidTr="00FB0A2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24" w:rsidRPr="00FB0A24" w:rsidRDefault="00FB0A24" w:rsidP="00FB0A2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0A2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A24" w:rsidRPr="00FB0A24" w:rsidRDefault="00FB0A24" w:rsidP="00FB0A2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0A24" w:rsidRPr="00FB0A24" w:rsidTr="00FB0A2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0A24" w:rsidRPr="00FB0A24" w:rsidTr="00FB0A2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0A24" w:rsidRPr="00FB0A24" w:rsidTr="00FB0A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sz w:val="24"/>
                <w:szCs w:val="24"/>
                <w:lang w:val="en-ZA" w:eastAsia="en-ZA"/>
              </w:rPr>
              <w:t>13.3708</w:t>
            </w:r>
          </w:p>
        </w:tc>
      </w:tr>
      <w:tr w:rsidR="00FB0A24" w:rsidRPr="00FB0A24" w:rsidTr="00FB0A2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sz w:val="24"/>
                <w:szCs w:val="24"/>
                <w:lang w:val="en-ZA" w:eastAsia="en-ZA"/>
              </w:rPr>
              <w:t>17.7442</w:t>
            </w:r>
          </w:p>
        </w:tc>
      </w:tr>
      <w:tr w:rsidR="00FB0A24" w:rsidRPr="00FB0A24" w:rsidTr="00FB0A2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0A24" w:rsidRPr="00FB0A24" w:rsidRDefault="00FB0A24" w:rsidP="00FB0A2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0A24">
              <w:rPr>
                <w:rFonts w:ascii="Arial" w:hAnsi="Arial" w:cs="Arial"/>
                <w:sz w:val="24"/>
                <w:szCs w:val="24"/>
                <w:lang w:val="en-ZA" w:eastAsia="en-ZA"/>
              </w:rPr>
              <w:t>15.7315</w:t>
            </w:r>
          </w:p>
        </w:tc>
      </w:tr>
    </w:tbl>
    <w:p w:rsidR="0078785A" w:rsidRDefault="0078785A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E6531" w:rsidRPr="002E6531" w:rsidTr="002E653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31" w:rsidRPr="002E6531" w:rsidRDefault="002E6531" w:rsidP="002E653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E653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531" w:rsidRPr="002E6531" w:rsidRDefault="002E6531" w:rsidP="002E653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E6531" w:rsidRPr="002E6531" w:rsidTr="002E65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E65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E6531" w:rsidRPr="002E6531" w:rsidTr="002E653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E6531" w:rsidRPr="002E6531" w:rsidTr="002E65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sz w:val="24"/>
                <w:szCs w:val="24"/>
                <w:lang w:val="en-ZA" w:eastAsia="en-ZA"/>
              </w:rPr>
              <w:t>13.4445</w:t>
            </w:r>
          </w:p>
        </w:tc>
      </w:tr>
      <w:tr w:rsidR="002E6531" w:rsidRPr="002E6531" w:rsidTr="002E653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sz w:val="24"/>
                <w:szCs w:val="24"/>
                <w:lang w:val="en-ZA" w:eastAsia="en-ZA"/>
              </w:rPr>
              <w:t>17.7094</w:t>
            </w:r>
          </w:p>
        </w:tc>
      </w:tr>
      <w:tr w:rsidR="002E6531" w:rsidRPr="002E6531" w:rsidTr="002E653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E6531" w:rsidRPr="002E6531" w:rsidRDefault="002E6531" w:rsidP="002E65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E6531">
              <w:rPr>
                <w:rFonts w:ascii="Arial" w:hAnsi="Arial" w:cs="Arial"/>
                <w:sz w:val="24"/>
                <w:szCs w:val="24"/>
                <w:lang w:val="en-ZA" w:eastAsia="en-ZA"/>
              </w:rPr>
              <w:t>15.7876</w:t>
            </w:r>
          </w:p>
        </w:tc>
      </w:tr>
    </w:tbl>
    <w:p w:rsidR="002E6531" w:rsidRPr="00035935" w:rsidRDefault="002E6531" w:rsidP="00035935">
      <w:bookmarkStart w:id="0" w:name="_GoBack"/>
      <w:bookmarkEnd w:id="0"/>
    </w:p>
    <w:sectPr w:rsidR="002E653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72"/>
    <w:rsid w:val="00025128"/>
    <w:rsid w:val="00035935"/>
    <w:rsid w:val="00220021"/>
    <w:rsid w:val="002961E0"/>
    <w:rsid w:val="002E6531"/>
    <w:rsid w:val="00685853"/>
    <w:rsid w:val="00775E6E"/>
    <w:rsid w:val="0078785A"/>
    <w:rsid w:val="007E1A9E"/>
    <w:rsid w:val="008A1AC8"/>
    <w:rsid w:val="00AB3092"/>
    <w:rsid w:val="00BE7473"/>
    <w:rsid w:val="00C8566A"/>
    <w:rsid w:val="00D54B08"/>
    <w:rsid w:val="00D85472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653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653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653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65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653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653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54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54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653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653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653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653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54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653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54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65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653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E653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E653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E65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E653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E653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854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854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E653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E653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E653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E653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854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E653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854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E6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2017-10-16T09:02:00Z</dcterms:created>
  <dcterms:modified xsi:type="dcterms:W3CDTF">2017-10-17T14:02:00Z</dcterms:modified>
</cp:coreProperties>
</file>